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1B" w:rsidRDefault="008B42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377126C" wp14:editId="1A0AA80E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E2F">
        <w:rPr>
          <w:rFonts w:ascii="Arial" w:hAnsi="Arial" w:cs="Arial"/>
          <w:b/>
          <w:u w:val="single"/>
        </w:rPr>
        <w:t>Leerperiode 1 SLB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:rsidR="00710E2F" w:rsidRDefault="00710E2F" w:rsidP="00710E2F">
      <w:pPr>
        <w:rPr>
          <w:sz w:val="24"/>
          <w:szCs w:val="2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710E2F" w:rsidRPr="00710E2F" w:rsidTr="009A635B">
        <w:tc>
          <w:tcPr>
            <w:tcW w:w="1526" w:type="dxa"/>
            <w:shd w:val="clear" w:color="auto" w:fill="FF7C80"/>
          </w:tcPr>
          <w:p w:rsidR="00710E2F" w:rsidRPr="00710E2F" w:rsidRDefault="00710E2F" w:rsidP="00710E2F">
            <w:pPr>
              <w:rPr>
                <w:rFonts w:cs="Arial"/>
              </w:rPr>
            </w:pPr>
            <w:r w:rsidRPr="00710E2F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:rsidR="00710E2F" w:rsidRPr="00710E2F" w:rsidRDefault="00F76482" w:rsidP="00710E2F">
            <w:pPr>
              <w:rPr>
                <w:rFonts w:cs="Arial"/>
              </w:rPr>
            </w:pPr>
            <w:r>
              <w:rPr>
                <w:rFonts w:cs="Arial"/>
              </w:rPr>
              <w:t>Welke begeleiding heb ik nodig?</w:t>
            </w:r>
          </w:p>
        </w:tc>
        <w:tc>
          <w:tcPr>
            <w:tcW w:w="3843" w:type="dxa"/>
          </w:tcPr>
          <w:p w:rsidR="00710E2F" w:rsidRPr="00710E2F" w:rsidRDefault="00710E2F" w:rsidP="00710E2F">
            <w:pPr>
              <w:rPr>
                <w:rFonts w:cs="Arial"/>
              </w:rPr>
            </w:pPr>
            <w:r w:rsidRPr="00710E2F">
              <w:rPr>
                <w:rFonts w:cs="Arial"/>
              </w:rPr>
              <w:t>Opdracht nr. 1-</w:t>
            </w:r>
            <w:r w:rsidR="00F76482">
              <w:rPr>
                <w:rFonts w:cs="Arial"/>
              </w:rPr>
              <w:t>7</w:t>
            </w:r>
            <w:r w:rsidR="005A3BF6">
              <w:rPr>
                <w:rFonts w:cs="Arial"/>
              </w:rPr>
              <w:t>A</w:t>
            </w:r>
            <w:bookmarkStart w:id="0" w:name="_GoBack"/>
            <w:bookmarkEnd w:id="0"/>
          </w:p>
        </w:tc>
      </w:tr>
      <w:tr w:rsidR="00710E2F" w:rsidRPr="00710E2F" w:rsidTr="009A635B">
        <w:tc>
          <w:tcPr>
            <w:tcW w:w="1526" w:type="dxa"/>
            <w:shd w:val="clear" w:color="auto" w:fill="FF7C80"/>
          </w:tcPr>
          <w:p w:rsidR="00710E2F" w:rsidRPr="00710E2F" w:rsidRDefault="00710E2F" w:rsidP="00710E2F">
            <w:pPr>
              <w:rPr>
                <w:rFonts w:cs="Arial"/>
              </w:rPr>
            </w:pPr>
            <w:r w:rsidRPr="00710E2F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:rsidR="00710E2F" w:rsidRPr="00710E2F" w:rsidRDefault="00710E2F" w:rsidP="00710E2F">
            <w:pPr>
              <w:spacing w:before="100" w:beforeAutospacing="1" w:after="100" w:afterAutospacing="1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Studievoortgang</w:t>
            </w:r>
          </w:p>
        </w:tc>
      </w:tr>
      <w:tr w:rsidR="00710E2F" w:rsidRPr="00710E2F" w:rsidTr="009A635B">
        <w:tc>
          <w:tcPr>
            <w:tcW w:w="1526" w:type="dxa"/>
            <w:shd w:val="clear" w:color="auto" w:fill="FF7C80"/>
          </w:tcPr>
          <w:p w:rsidR="00710E2F" w:rsidRPr="00710E2F" w:rsidRDefault="00710E2F" w:rsidP="00710E2F">
            <w:pPr>
              <w:rPr>
                <w:rFonts w:cs="Arial"/>
              </w:rPr>
            </w:pPr>
            <w:r w:rsidRPr="00710E2F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:rsidR="00710E2F" w:rsidRPr="00710E2F" w:rsidRDefault="00710E2F" w:rsidP="00710E2F">
            <w:pPr>
              <w:rPr>
                <w:rFonts w:cs="Arial"/>
              </w:rPr>
            </w:pPr>
            <w:r w:rsidRPr="00710E2F">
              <w:rPr>
                <w:rFonts w:cs="Arial"/>
              </w:rPr>
              <w:t xml:space="preserve">Portfolio ontwikkelingsgericht </w:t>
            </w:r>
          </w:p>
        </w:tc>
      </w:tr>
      <w:tr w:rsidR="00710E2F" w:rsidRPr="00710E2F" w:rsidTr="009A635B">
        <w:tc>
          <w:tcPr>
            <w:tcW w:w="1526" w:type="dxa"/>
            <w:shd w:val="clear" w:color="auto" w:fill="FF7C80"/>
          </w:tcPr>
          <w:p w:rsidR="00710E2F" w:rsidRPr="00710E2F" w:rsidRDefault="00710E2F" w:rsidP="00710E2F">
            <w:pPr>
              <w:rPr>
                <w:rFonts w:cs="Arial"/>
              </w:rPr>
            </w:pPr>
            <w:r w:rsidRPr="00710E2F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:rsidR="00710E2F" w:rsidRPr="00710E2F" w:rsidRDefault="00F76482" w:rsidP="00710E2F">
            <w:pPr>
              <w:rPr>
                <w:rFonts w:cs="Arial"/>
              </w:rPr>
            </w:pPr>
            <w:r>
              <w:rPr>
                <w:rFonts w:cs="Arial"/>
              </w:rPr>
              <w:t>Week 7</w:t>
            </w:r>
          </w:p>
        </w:tc>
      </w:tr>
    </w:tbl>
    <w:p w:rsidR="00710E2F" w:rsidRDefault="00710E2F" w:rsidP="00710E2F">
      <w:pPr>
        <w:rPr>
          <w:sz w:val="24"/>
          <w:szCs w:val="24"/>
        </w:rPr>
      </w:pPr>
    </w:p>
    <w:p w:rsidR="00710E2F" w:rsidRDefault="00F76482" w:rsidP="00710E2F">
      <w:pPr>
        <w:rPr>
          <w:b/>
        </w:rPr>
      </w:pPr>
      <w:r>
        <w:rPr>
          <w:b/>
        </w:rPr>
        <w:t xml:space="preserve">In de opdracht ‘wat is mijn leerstijl’ heb je </w:t>
      </w:r>
      <w:r w:rsidR="00710E2F" w:rsidRPr="00CD0246">
        <w:rPr>
          <w:b/>
        </w:rPr>
        <w:t xml:space="preserve">aandacht </w:t>
      </w:r>
      <w:r>
        <w:rPr>
          <w:b/>
        </w:rPr>
        <w:t xml:space="preserve">besteed </w:t>
      </w:r>
      <w:r w:rsidR="00710E2F" w:rsidRPr="00CD0246">
        <w:rPr>
          <w:b/>
        </w:rPr>
        <w:t xml:space="preserve">aan jouw leerstijl </w:t>
      </w:r>
      <w:r>
        <w:rPr>
          <w:b/>
        </w:rPr>
        <w:t xml:space="preserve">door het maken van een leerstijlentest. In deze opdracht beschrijf je wat jouw leerstijl betekent voor de manier waarop jij begeleiding nodig hebt op school. 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76482" w:rsidRPr="00F76482" w:rsidTr="009A635B">
        <w:tc>
          <w:tcPr>
            <w:tcW w:w="9212" w:type="dxa"/>
          </w:tcPr>
          <w:p w:rsidR="00F76482" w:rsidRPr="00F76482" w:rsidRDefault="00F76482" w:rsidP="00F76482">
            <w:pPr>
              <w:rPr>
                <w:b/>
              </w:rPr>
            </w:pPr>
            <w:r>
              <w:rPr>
                <w:b/>
              </w:rPr>
              <w:t>O</w:t>
            </w:r>
            <w:r w:rsidRPr="00F76482">
              <w:rPr>
                <w:b/>
              </w:rPr>
              <w:t>pdracht:</w:t>
            </w:r>
          </w:p>
          <w:p w:rsidR="00F80378" w:rsidRDefault="00F76482" w:rsidP="00F76482">
            <w:r>
              <w:t xml:space="preserve">- </w:t>
            </w:r>
            <w:r w:rsidR="00F80378">
              <w:t>Geef een beschrijving van jou leerstijl, gebruik hierbij de uitkomsten van de leerstijlentest die je</w:t>
            </w:r>
          </w:p>
          <w:p w:rsidR="00F76482" w:rsidRPr="00F76482" w:rsidRDefault="00F80378" w:rsidP="00F76482">
            <w:r>
              <w:t xml:space="preserve">  gemaakt hebt.</w:t>
            </w:r>
          </w:p>
          <w:p w:rsidR="00F76482" w:rsidRPr="00F76482" w:rsidRDefault="00F80378" w:rsidP="00F76482">
            <w:r>
              <w:t>- W</w:t>
            </w:r>
            <w:r w:rsidR="00F76482" w:rsidRPr="00F76482">
              <w:t>at zijn de voor en nadelen</w:t>
            </w:r>
            <w:r>
              <w:t xml:space="preserve"> van deze manier van leren?</w:t>
            </w:r>
          </w:p>
          <w:p w:rsidR="00F76482" w:rsidRDefault="00F80378" w:rsidP="00F76482">
            <w:r>
              <w:t>- Welke leerstijl heb je nodig in het mbo?</w:t>
            </w:r>
          </w:p>
          <w:p w:rsidR="00F80378" w:rsidRDefault="00F80378" w:rsidP="00F76482">
            <w:r>
              <w:t>-Welke begeleiding heb jij denk jij nodig, om de opleiding met succes af te kunnen ronden?</w:t>
            </w:r>
          </w:p>
          <w:p w:rsidR="00F80378" w:rsidRPr="00F76482" w:rsidRDefault="00F80378" w:rsidP="00F76482"/>
          <w:p w:rsidR="00F76482" w:rsidRPr="00F76482" w:rsidRDefault="00F76482" w:rsidP="00F76482">
            <w:r w:rsidRPr="00F76482">
              <w:rPr>
                <w:noProof/>
                <w:color w:val="0000FF"/>
                <w:lang w:eastAsia="nl-NL"/>
              </w:rPr>
              <w:drawing>
                <wp:inline distT="0" distB="0" distL="0" distR="0" wp14:anchorId="47B531E6" wp14:editId="0D4832A1">
                  <wp:extent cx="5785349" cy="4648200"/>
                  <wp:effectExtent l="0" t="0" r="6350" b="0"/>
                  <wp:docPr id="4" name="irc_mi" descr="http://golewe.co-learning.net/_/rsrc/1302184655557/images/fokke-en-sukke-leren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olewe.co-learning.net/_/rsrc/1302184655557/images/fokke-en-sukke-leren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5349" cy="46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482" w:rsidRPr="00F76482" w:rsidRDefault="00F76482" w:rsidP="00F76482">
            <w:r w:rsidRPr="00F76482">
              <w:t xml:space="preserve">                 </w:t>
            </w:r>
          </w:p>
          <w:p w:rsidR="00F76482" w:rsidRPr="00F76482" w:rsidRDefault="00F76482" w:rsidP="00F76482"/>
        </w:tc>
      </w:tr>
    </w:tbl>
    <w:p w:rsidR="008D1F74" w:rsidRDefault="008D1F74" w:rsidP="00F80378"/>
    <w:sectPr w:rsidR="008D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976F0"/>
    <w:rsid w:val="003363D4"/>
    <w:rsid w:val="00445982"/>
    <w:rsid w:val="005A3BF6"/>
    <w:rsid w:val="005F3293"/>
    <w:rsid w:val="006C4BD9"/>
    <w:rsid w:val="00710E2F"/>
    <w:rsid w:val="00890C65"/>
    <w:rsid w:val="008B42BF"/>
    <w:rsid w:val="008D1F74"/>
    <w:rsid w:val="00A50812"/>
    <w:rsid w:val="00C11053"/>
    <w:rsid w:val="00C2310A"/>
    <w:rsid w:val="00CD0246"/>
    <w:rsid w:val="00D06B1B"/>
    <w:rsid w:val="00D716DB"/>
    <w:rsid w:val="00DC1A16"/>
    <w:rsid w:val="00F00ADF"/>
    <w:rsid w:val="00F76482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10E2F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71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Standaardtabel"/>
    <w:next w:val="Tabelraster"/>
    <w:uiPriority w:val="59"/>
    <w:rsid w:val="00F7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10E2F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71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Standaardtabel"/>
    <w:next w:val="Tabelraster"/>
    <w:uiPriority w:val="59"/>
    <w:rsid w:val="00F7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nl/url?sa=i&amp;rct=j&amp;q=&amp;esrc=s&amp;frm=1&amp;source=images&amp;cd=&amp;cad=rja&amp;docid=50QIYR0rn-5s4M&amp;tbnid=nG17-F5qSnvyhM:&amp;ved=0CAUQjRw&amp;url=http://golewe.co-learning.net/zelfsturing/tools&amp;ei=LVUCUoioMcjuOrX0gMgC&amp;bvm=bv.50310824,d.ZWU&amp;psig=AFQjCNFboblGrWSqKhQp4_qYbyeUF8yE_g&amp;ust=13759709357367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5433-3BC3-48E7-A4D6-0903EB31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285C585E</Template>
  <TotalTime>0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Jong,A. de</cp:lastModifiedBy>
  <cp:revision>2</cp:revision>
  <dcterms:created xsi:type="dcterms:W3CDTF">2016-07-11T15:52:00Z</dcterms:created>
  <dcterms:modified xsi:type="dcterms:W3CDTF">2016-07-11T15:52:00Z</dcterms:modified>
</cp:coreProperties>
</file>